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D" w:rsidRDefault="009D39DD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9D39DD" w:rsidRPr="003C26FC">
        <w:trPr>
          <w:trHeight w:val="6570"/>
        </w:trPr>
        <w:tc>
          <w:tcPr>
            <w:tcW w:w="4820" w:type="dxa"/>
          </w:tcPr>
          <w:p w:rsidR="009D39DD" w:rsidRPr="003C26FC" w:rsidRDefault="009D39DD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D39DD" w:rsidRPr="003C26FC" w:rsidRDefault="009D39DD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9D39DD" w:rsidRPr="003C26FC" w:rsidRDefault="009D39DD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D39DD" w:rsidRPr="003C26FC" w:rsidRDefault="009D39DD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9D39DD" w:rsidRPr="003C26FC" w:rsidRDefault="009D39DD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9D39DD" w:rsidRPr="003C26FC" w:rsidRDefault="009D39DD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9D39DD" w:rsidRPr="003C26FC" w:rsidRDefault="009D39DD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9D39DD" w:rsidRPr="003C26FC" w:rsidRDefault="009D39DD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гражданской обороне</w:t>
            </w: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9D39DD" w:rsidRPr="003C26FC" w:rsidRDefault="009D39DD" w:rsidP="003C26FC">
            <w:pPr>
              <w:spacing w:after="0" w:line="240" w:lineRule="auto"/>
              <w:jc w:val="center"/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D39DD" w:rsidRPr="003C26FC" w:rsidRDefault="009D39DD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9D39DD" w:rsidRPr="003C26FC">
        <w:trPr>
          <w:trHeight w:val="6576"/>
        </w:trPr>
        <w:tc>
          <w:tcPr>
            <w:tcW w:w="4820" w:type="dxa"/>
          </w:tcPr>
          <w:p w:rsidR="009D39DD" w:rsidRPr="003C26FC" w:rsidRDefault="009D39DD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9D39DD" w:rsidRPr="003C26FC" w:rsidRDefault="009D39DD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9D39DD" w:rsidRPr="003C26FC" w:rsidRDefault="009D39DD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9D39DD" w:rsidRPr="003C26FC" w:rsidRDefault="009D39DD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9D39DD" w:rsidRPr="003C26FC" w:rsidRDefault="009D39DD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9D39DD" w:rsidRPr="003C26FC" w:rsidRDefault="009D39DD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9D39DD" w:rsidRPr="003C26FC" w:rsidRDefault="009D39DD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9D39DD" w:rsidRPr="003C26FC" w:rsidRDefault="009D39DD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9D39DD" w:rsidRPr="003C26FC" w:rsidRDefault="009D39DD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9D39DD" w:rsidRPr="003C26FC" w:rsidRDefault="009D39DD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D39DD" w:rsidRPr="003C26FC" w:rsidRDefault="009D39DD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9D39DD" w:rsidRPr="003C26FC" w:rsidRDefault="009D39DD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39DD" w:rsidRPr="003C26FC" w:rsidRDefault="009D39DD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9D39DD" w:rsidRDefault="009D39DD"/>
    <w:sectPr w:rsidR="009D39D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0F72A1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70666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2799D"/>
    <w:rsid w:val="007539F7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9D39DD"/>
    <w:rsid w:val="00A03AC3"/>
    <w:rsid w:val="00A5242B"/>
    <w:rsid w:val="00A63A6D"/>
    <w:rsid w:val="00A66763"/>
    <w:rsid w:val="00A7272F"/>
    <w:rsid w:val="00AF6F87"/>
    <w:rsid w:val="00B50870"/>
    <w:rsid w:val="00C45481"/>
    <w:rsid w:val="00CC4100"/>
    <w:rsid w:val="00D42107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488</Words>
  <Characters>2783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Ilia</cp:lastModifiedBy>
  <cp:revision>4</cp:revision>
  <cp:lastPrinted>2018-02-15T09:44:00Z</cp:lastPrinted>
  <dcterms:created xsi:type="dcterms:W3CDTF">2017-01-30T06:36:00Z</dcterms:created>
  <dcterms:modified xsi:type="dcterms:W3CDTF">2018-02-15T09:44:00Z</dcterms:modified>
</cp:coreProperties>
</file>