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Pr="00783BF9" w:rsidRDefault="004749A1" w:rsidP="004749A1">
      <w:pPr>
        <w:rPr>
          <w:sz w:val="20"/>
        </w:rPr>
      </w:pPr>
      <w:bookmarkStart w:id="0" w:name="_Hlk55308615"/>
      <w:bookmarkStart w:id="1" w:name="_Hlk55308681"/>
      <w:bookmarkStart w:id="2" w:name="_GoBack"/>
      <w:bookmarkEnd w:id="2"/>
      <w:r w:rsidRPr="00783BF9">
        <w:rPr>
          <w:sz w:val="20"/>
        </w:rPr>
        <w:t xml:space="preserve">В  </w:t>
      </w:r>
      <w:r w:rsidR="00D41311" w:rsidRPr="00783BF9">
        <w:rPr>
          <w:sz w:val="18"/>
          <w:szCs w:val="22"/>
        </w:rPr>
        <w:t xml:space="preserve"> </w:t>
      </w:r>
    </w:p>
    <w:bookmarkEnd w:id="0"/>
    <w:p w:rsidR="004749A1" w:rsidRPr="00783BF9" w:rsidRDefault="004749A1" w:rsidP="004749A1">
      <w:pPr>
        <w:pBdr>
          <w:top w:val="single" w:sz="4" w:space="1" w:color="auto"/>
        </w:pBdr>
        <w:spacing w:after="120"/>
        <w:ind w:left="312"/>
        <w:jc w:val="center"/>
        <w:rPr>
          <w:sz w:val="14"/>
          <w:szCs w:val="22"/>
        </w:rPr>
      </w:pPr>
      <w:r w:rsidRPr="00783BF9">
        <w:rPr>
          <w:sz w:val="14"/>
          <w:szCs w:val="22"/>
        </w:rPr>
        <w:t>(</w:t>
      </w:r>
      <w:bookmarkStart w:id="3" w:name="_Hlk55807506"/>
      <w:r w:rsidRPr="00783BF9">
        <w:rPr>
          <w:sz w:val="14"/>
          <w:szCs w:val="22"/>
        </w:rPr>
        <w:t xml:space="preserve">полное наименование органа </w:t>
      </w:r>
      <w:proofErr w:type="spellStart"/>
      <w:r w:rsidRPr="00783BF9">
        <w:rPr>
          <w:sz w:val="14"/>
          <w:szCs w:val="22"/>
        </w:rPr>
        <w:t>гостехнадзора</w:t>
      </w:r>
      <w:bookmarkEnd w:id="3"/>
      <w:proofErr w:type="spellEnd"/>
      <w:r w:rsidRPr="00783BF9">
        <w:rPr>
          <w:sz w:val="14"/>
          <w:szCs w:val="22"/>
        </w:rPr>
        <w:t>)</w:t>
      </w:r>
    </w:p>
    <w:bookmarkEnd w:id="1"/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 xml:space="preserve">От  </w:t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4749A1">
      <w:pPr>
        <w:pBdr>
          <w:top w:val="single" w:sz="4" w:space="1" w:color="auto"/>
        </w:pBdr>
        <w:spacing w:after="240"/>
        <w:ind w:left="459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(фамилия, имя, отчество (при наличии) владельца)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10"/>
        <w:gridCol w:w="1191"/>
        <w:gridCol w:w="2268"/>
        <w:gridCol w:w="907"/>
        <w:gridCol w:w="2381"/>
      </w:tblGrid>
      <w:tr w:rsidR="004749A1" w:rsidRPr="00783BF9" w:rsidTr="00F41931">
        <w:trPr>
          <w:trHeight w:val="341"/>
        </w:trPr>
        <w:tc>
          <w:tcPr>
            <w:tcW w:w="822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ind w:left="57"/>
              <w:rPr>
                <w:sz w:val="20"/>
              </w:rPr>
            </w:pPr>
            <w:r w:rsidRPr="00783BF9">
              <w:rPr>
                <w:sz w:val="20"/>
              </w:rPr>
              <w:t>Тел.: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ОГРИП: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:rsidR="004749A1" w:rsidRPr="00783BF9" w:rsidRDefault="004749A1" w:rsidP="0094201C">
            <w:pPr>
              <w:spacing w:before="120" w:after="12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ИНН:</w:t>
            </w:r>
          </w:p>
        </w:tc>
        <w:tc>
          <w:tcPr>
            <w:tcW w:w="2381" w:type="dxa"/>
            <w:tcBorders>
              <w:left w:val="nil"/>
            </w:tcBorders>
            <w:vAlign w:val="center"/>
          </w:tcPr>
          <w:p w:rsidR="004749A1" w:rsidRPr="00783BF9" w:rsidRDefault="00D41311" w:rsidP="0094201C">
            <w:pPr>
              <w:spacing w:before="120" w:after="120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</w:tbl>
    <w:p w:rsidR="004749A1" w:rsidRPr="00783BF9" w:rsidRDefault="004749A1" w:rsidP="004749A1">
      <w:pPr>
        <w:spacing w:before="120"/>
        <w:rPr>
          <w:sz w:val="20"/>
        </w:rPr>
      </w:pPr>
      <w:r w:rsidRPr="00783BF9">
        <w:rPr>
          <w:sz w:val="20"/>
        </w:rPr>
        <w:t xml:space="preserve">Адрес:  </w:t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783BF9">
      <w:pPr>
        <w:pBdr>
          <w:top w:val="single" w:sz="4" w:space="1" w:color="auto"/>
        </w:pBdr>
        <w:ind w:left="947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(адрес места проживания физического лица)</w:t>
      </w:r>
    </w:p>
    <w:p w:rsidR="004749A1" w:rsidRPr="00445142" w:rsidRDefault="004749A1" w:rsidP="00445142">
      <w:pPr>
        <w:jc w:val="center"/>
        <w:rPr>
          <w:b/>
          <w:spacing w:val="80"/>
          <w:sz w:val="20"/>
        </w:rPr>
      </w:pPr>
      <w:r w:rsidRPr="00783BF9">
        <w:rPr>
          <w:b/>
          <w:spacing w:val="80"/>
          <w:sz w:val="20"/>
        </w:rPr>
        <w:t>ЗАЯВЛЕНИЕ</w:t>
      </w:r>
      <w:r w:rsidR="00445142">
        <w:rPr>
          <w:b/>
          <w:spacing w:val="80"/>
          <w:sz w:val="20"/>
        </w:rPr>
        <w:t xml:space="preserve"> </w:t>
      </w:r>
      <w:r w:rsidRPr="00783BF9">
        <w:rPr>
          <w:b/>
          <w:sz w:val="20"/>
        </w:rPr>
        <w:t>на технический осмотр самоходной машины и других видов техники</w:t>
      </w:r>
    </w:p>
    <w:p w:rsidR="004749A1" w:rsidRPr="00783BF9" w:rsidRDefault="004749A1" w:rsidP="004749A1">
      <w:pPr>
        <w:jc w:val="center"/>
        <w:rPr>
          <w:b/>
          <w:sz w:val="10"/>
        </w:rPr>
      </w:pPr>
    </w:p>
    <w:p w:rsidR="009A3B29" w:rsidRPr="00783BF9" w:rsidRDefault="009A3B29" w:rsidP="009A3B29">
      <w:pPr>
        <w:autoSpaceDE w:val="0"/>
        <w:autoSpaceDN w:val="0"/>
        <w:adjustRightInd w:val="0"/>
        <w:jc w:val="both"/>
        <w:outlineLvl w:val="0"/>
        <w:rPr>
          <w:sz w:val="20"/>
          <w:u w:val="single"/>
        </w:rPr>
      </w:pPr>
      <w:r w:rsidRPr="00783BF9">
        <w:rPr>
          <w:sz w:val="20"/>
        </w:rPr>
        <w:t>Прошу провести технический осмотр (ТО) самоходной машины и других видов техники (далее - машины):</w:t>
      </w:r>
      <w:r w:rsidR="00034FA7" w:rsidRPr="00783BF9">
        <w:rPr>
          <w:sz w:val="20"/>
        </w:rPr>
        <w:t>_____________________________________________________________</w:t>
      </w:r>
      <w:r w:rsidRPr="00783BF9">
        <w:rPr>
          <w:sz w:val="20"/>
          <w:u w:val="single"/>
        </w:rPr>
        <w:tab/>
      </w:r>
      <w:r w:rsidR="00D41311" w:rsidRPr="00783BF9">
        <w:rPr>
          <w:sz w:val="20"/>
          <w:u w:val="single"/>
        </w:rPr>
        <w:t xml:space="preserve"> </w:t>
      </w:r>
    </w:p>
    <w:p w:rsidR="004749A1" w:rsidRPr="00783BF9" w:rsidRDefault="009A3B29" w:rsidP="00034FA7">
      <w:pPr>
        <w:autoSpaceDE w:val="0"/>
        <w:autoSpaceDN w:val="0"/>
        <w:adjustRightInd w:val="0"/>
        <w:ind w:left="3540" w:firstLine="708"/>
        <w:jc w:val="both"/>
        <w:outlineLvl w:val="0"/>
        <w:rPr>
          <w:sz w:val="14"/>
          <w:szCs w:val="18"/>
        </w:rPr>
      </w:pPr>
      <w:r w:rsidRPr="00783BF9">
        <w:rPr>
          <w:sz w:val="16"/>
          <w:szCs w:val="20"/>
        </w:rPr>
        <w:t>(наименование, марка машины)</w:t>
      </w:r>
    </w:p>
    <w:p w:rsidR="004749A1" w:rsidRPr="00783BF9" w:rsidRDefault="004749A1" w:rsidP="004749A1">
      <w:pPr>
        <w:spacing w:after="120"/>
        <w:rPr>
          <w:sz w:val="20"/>
        </w:rPr>
      </w:pPr>
      <w:r w:rsidRPr="00783BF9">
        <w:rPr>
          <w:sz w:val="20"/>
        </w:rPr>
        <w:t>Государственный регистрационный знак: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23"/>
        <w:gridCol w:w="907"/>
        <w:gridCol w:w="936"/>
        <w:gridCol w:w="1024"/>
        <w:gridCol w:w="1102"/>
        <w:gridCol w:w="1838"/>
        <w:gridCol w:w="1842"/>
      </w:tblGrid>
      <w:tr w:rsidR="00034FA7" w:rsidRPr="00783BF9" w:rsidTr="00034FA7">
        <w:tc>
          <w:tcPr>
            <w:tcW w:w="595" w:type="dxa"/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код</w:t>
            </w:r>
          </w:p>
        </w:tc>
        <w:tc>
          <w:tcPr>
            <w:tcW w:w="823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907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  <w:r w:rsidRPr="00783BF9">
              <w:rPr>
                <w:sz w:val="20"/>
              </w:rPr>
              <w:t>серия</w:t>
            </w:r>
          </w:p>
        </w:tc>
        <w:tc>
          <w:tcPr>
            <w:tcW w:w="936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02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  <w:r w:rsidRPr="00783BF9">
              <w:rPr>
                <w:sz w:val="20"/>
              </w:rPr>
              <w:t>номер</w:t>
            </w:r>
          </w:p>
        </w:tc>
        <w:tc>
          <w:tcPr>
            <w:tcW w:w="1102" w:type="dxa"/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034FA7" w:rsidRPr="00783BF9" w:rsidRDefault="00034FA7">
            <w:pPr>
              <w:rPr>
                <w:sz w:val="20"/>
              </w:rPr>
            </w:pPr>
            <w:r w:rsidRPr="00783BF9">
              <w:rPr>
                <w:sz w:val="20"/>
              </w:rPr>
              <w:t xml:space="preserve">Год выпуска  </w:t>
            </w: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4FA7" w:rsidRPr="00783BF9" w:rsidRDefault="00034FA7">
            <w:pPr>
              <w:rPr>
                <w:sz w:val="22"/>
              </w:rPr>
            </w:pPr>
          </w:p>
        </w:tc>
      </w:tr>
    </w:tbl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 xml:space="preserve">Год выпуска  </w:t>
      </w:r>
      <w:r w:rsidR="00D41311" w:rsidRPr="00783BF9">
        <w:rPr>
          <w:sz w:val="18"/>
          <w:szCs w:val="22"/>
        </w:rPr>
        <w:t xml:space="preserve"> </w:t>
      </w:r>
    </w:p>
    <w:p w:rsidR="004749A1" w:rsidRPr="002D43A8" w:rsidRDefault="004749A1" w:rsidP="004749A1">
      <w:pPr>
        <w:pBdr>
          <w:top w:val="single" w:sz="4" w:space="1" w:color="auto"/>
        </w:pBdr>
        <w:spacing w:after="120"/>
        <w:ind w:left="1644" w:right="3402"/>
        <w:rPr>
          <w:sz w:val="2"/>
          <w:szCs w:val="2"/>
        </w:rPr>
      </w:pPr>
    </w:p>
    <w:p w:rsidR="004749A1" w:rsidRPr="00783BF9" w:rsidRDefault="00445142" w:rsidP="004749A1">
      <w:pPr>
        <w:rPr>
          <w:sz w:val="2"/>
          <w:szCs w:val="2"/>
        </w:rPr>
      </w:pPr>
      <w:r>
        <w:rPr>
          <w:sz w:val="20"/>
        </w:rPr>
        <w:t xml:space="preserve">Заводской номер, </w:t>
      </w:r>
      <w:r w:rsidR="004749A1" w:rsidRPr="00445142">
        <w:rPr>
          <w:sz w:val="20"/>
        </w:rPr>
        <w:t>идентификационный номер (VIN или PIN)</w:t>
      </w:r>
      <w:r w:rsidR="004749A1" w:rsidRPr="00783BF9">
        <w:rPr>
          <w:sz w:val="20"/>
        </w:rPr>
        <w:t xml:space="preserve">  </w:t>
      </w:r>
      <w:r w:rsidR="00783BF9" w:rsidRPr="00783BF9">
        <w:rPr>
          <w:sz w:val="20"/>
        </w:rPr>
        <w:t>___________________</w:t>
      </w:r>
      <w:r w:rsidR="00783BF9">
        <w:rPr>
          <w:sz w:val="18"/>
          <w:szCs w:val="22"/>
        </w:rPr>
        <w:t xml:space="preserve"> </w:t>
      </w:r>
      <w:r>
        <w:rPr>
          <w:sz w:val="20"/>
        </w:rPr>
        <w:t xml:space="preserve">номер </w:t>
      </w:r>
      <w:r w:rsidR="004749A1" w:rsidRPr="00783BF9">
        <w:rPr>
          <w:sz w:val="20"/>
        </w:rPr>
        <w:t>двигателя</w:t>
      </w:r>
      <w:r>
        <w:rPr>
          <w:sz w:val="20"/>
        </w:rPr>
        <w:t>___________</w:t>
      </w:r>
    </w:p>
    <w:p w:rsidR="004749A1" w:rsidRPr="00136EDE" w:rsidRDefault="004749A1" w:rsidP="004749A1">
      <w:pPr>
        <w:pBdr>
          <w:top w:val="single" w:sz="4" w:space="1" w:color="auto"/>
        </w:pBdr>
        <w:spacing w:after="240"/>
        <w:ind w:left="2109" w:right="2863"/>
        <w:rPr>
          <w:sz w:val="2"/>
          <w:szCs w:val="2"/>
        </w:rPr>
      </w:pPr>
    </w:p>
    <w:p w:rsidR="004749A1" w:rsidRPr="00783BF9" w:rsidRDefault="004749A1" w:rsidP="00783BF9">
      <w:pPr>
        <w:tabs>
          <w:tab w:val="left" w:pos="8460"/>
        </w:tabs>
        <w:spacing w:before="240"/>
        <w:rPr>
          <w:sz w:val="20"/>
        </w:rPr>
      </w:pPr>
      <w:r w:rsidRPr="00783BF9">
        <w:rPr>
          <w:spacing w:val="-3"/>
          <w:sz w:val="20"/>
        </w:rPr>
        <w:t xml:space="preserve">Квитанция об уплате </w:t>
      </w:r>
      <w:r w:rsidR="00D41311" w:rsidRPr="00783BF9">
        <w:rPr>
          <w:sz w:val="20"/>
        </w:rPr>
        <w:t xml:space="preserve"> </w:t>
      </w:r>
      <w:r w:rsidR="00783BF9">
        <w:rPr>
          <w:sz w:val="20"/>
        </w:rPr>
        <w:t xml:space="preserve">                                                                    </w:t>
      </w:r>
      <w:r w:rsidRPr="00783BF9">
        <w:rPr>
          <w:sz w:val="20"/>
        </w:rPr>
        <w:t xml:space="preserve">Сумма  </w:t>
      </w:r>
      <w:r w:rsidR="00D41311" w:rsidRPr="00783BF9">
        <w:rPr>
          <w:sz w:val="18"/>
          <w:szCs w:val="22"/>
        </w:rPr>
        <w:t xml:space="preserve"> </w:t>
      </w:r>
      <w:r w:rsidRPr="00783BF9">
        <w:rPr>
          <w:sz w:val="20"/>
        </w:rPr>
        <w:tab/>
        <w:t>рублей.</w:t>
      </w:r>
    </w:p>
    <w:p w:rsidR="004749A1" w:rsidRPr="00136EDE" w:rsidRDefault="004749A1" w:rsidP="004749A1">
      <w:pPr>
        <w:pBdr>
          <w:top w:val="single" w:sz="4" w:space="1" w:color="auto"/>
        </w:pBdr>
        <w:spacing w:after="120"/>
        <w:ind w:left="924" w:right="1588"/>
        <w:rPr>
          <w:sz w:val="2"/>
          <w:szCs w:val="2"/>
        </w:rPr>
      </w:pPr>
    </w:p>
    <w:p w:rsidR="004749A1" w:rsidRPr="00783BF9" w:rsidRDefault="004749A1" w:rsidP="004749A1">
      <w:pPr>
        <w:rPr>
          <w:sz w:val="20"/>
        </w:rPr>
      </w:pPr>
      <w:r w:rsidRPr="00783BF9">
        <w:rPr>
          <w:sz w:val="20"/>
        </w:rPr>
        <w:t>Документы, подтверждающие право собственности:</w:t>
      </w:r>
      <w:bookmarkStart w:id="4" w:name="_Hlk57195319"/>
      <w:r w:rsidR="00D41311" w:rsidRPr="00783BF9">
        <w:rPr>
          <w:sz w:val="18"/>
          <w:szCs w:val="22"/>
        </w:rPr>
        <w:t xml:space="preserve"> </w:t>
      </w:r>
    </w:p>
    <w:p w:rsidR="004749A1" w:rsidRPr="007A0CC8" w:rsidRDefault="004749A1" w:rsidP="004749A1">
      <w:pPr>
        <w:pBdr>
          <w:top w:val="single" w:sz="4" w:space="1" w:color="auto"/>
        </w:pBdr>
        <w:rPr>
          <w:sz w:val="2"/>
          <w:szCs w:val="2"/>
        </w:rPr>
      </w:pPr>
    </w:p>
    <w:p w:rsidR="004749A1" w:rsidRPr="00783BF9" w:rsidRDefault="00D41311" w:rsidP="004749A1">
      <w:pPr>
        <w:rPr>
          <w:sz w:val="20"/>
        </w:rPr>
      </w:pPr>
      <w:bookmarkStart w:id="5" w:name="_Hlk57195256"/>
      <w:r w:rsidRPr="00783BF9">
        <w:rPr>
          <w:sz w:val="18"/>
          <w:szCs w:val="22"/>
        </w:rPr>
        <w:t xml:space="preserve"> </w:t>
      </w:r>
    </w:p>
    <w:bookmarkEnd w:id="5"/>
    <w:p w:rsidR="004749A1" w:rsidRPr="007A0CC8" w:rsidRDefault="004749A1" w:rsidP="004749A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7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0"/>
        <w:gridCol w:w="6940"/>
      </w:tblGrid>
      <w:tr w:rsidR="002D4B31" w:rsidRPr="00783BF9" w:rsidTr="00F41931">
        <w:trPr>
          <w:gridAfter w:val="1"/>
          <w:wAfter w:w="6940" w:type="dxa"/>
          <w:trHeight w:val="33"/>
        </w:trPr>
        <w:tc>
          <w:tcPr>
            <w:tcW w:w="10060" w:type="dxa"/>
            <w:tcBorders>
              <w:bottom w:val="single" w:sz="4" w:space="0" w:color="auto"/>
            </w:tcBorders>
          </w:tcPr>
          <w:bookmarkEnd w:id="4"/>
          <w:p w:rsidR="002D4B31" w:rsidRPr="00783BF9" w:rsidRDefault="002D4B31" w:rsidP="00942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Информация о проведении ТО машины</w:t>
            </w:r>
          </w:p>
        </w:tc>
      </w:tr>
      <w:tr w:rsidR="002D4B31" w:rsidRPr="00783BF9" w:rsidTr="00F41931">
        <w:trPr>
          <w:trHeight w:val="2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Заполняется заявителем:</w:t>
            </w:r>
          </w:p>
        </w:tc>
        <w:tc>
          <w:tcPr>
            <w:tcW w:w="6940" w:type="dxa"/>
            <w:tcBorders>
              <w:lef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D4B31" w:rsidRPr="00783BF9" w:rsidTr="00F41931">
        <w:trPr>
          <w:gridAfter w:val="1"/>
          <w:wAfter w:w="6940" w:type="dxa"/>
          <w:trHeight w:val="73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ТО машины прошу провести по адресу:</w:t>
            </w:r>
            <w:r w:rsidR="00F41931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</w:t>
            </w:r>
          </w:p>
          <w:p w:rsidR="00F41931" w:rsidRDefault="00F41931" w:rsidP="00034F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D4B31" w:rsidRPr="00783BF9" w:rsidRDefault="002D4B31" w:rsidP="00034F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Дата осмотра: "__" _________ 20__ г.</w:t>
            </w:r>
            <w:r w:rsidR="00034FA7"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Время осмотра: ____________________</w:t>
            </w:r>
          </w:p>
        </w:tc>
      </w:tr>
    </w:tbl>
    <w:p w:rsidR="00034FA7" w:rsidRPr="00783BF9" w:rsidRDefault="002D4B31" w:rsidP="00034FA7">
      <w:pPr>
        <w:spacing w:before="240"/>
        <w:ind w:firstLine="567"/>
        <w:jc w:val="both"/>
        <w:rPr>
          <w:sz w:val="18"/>
          <w:szCs w:val="22"/>
          <w:vertAlign w:val="subscript"/>
        </w:rPr>
      </w:pPr>
      <w:r w:rsidRPr="00783BF9">
        <w:rPr>
          <w:sz w:val="20"/>
        </w:rPr>
        <w:t xml:space="preserve">    </w:t>
      </w:r>
      <w:r w:rsidR="004749A1" w:rsidRPr="00783BF9">
        <w:rPr>
          <w:sz w:val="20"/>
        </w:rPr>
        <w:t>Настоящим подтверждаю свое согласие на осуществление</w:t>
      </w:r>
      <w:r w:rsidR="004749A1" w:rsidRPr="00783BF9">
        <w:rPr>
          <w:sz w:val="20"/>
        </w:rPr>
        <w:br/>
      </w:r>
      <w:r w:rsidR="00D41311" w:rsidRPr="00783BF9">
        <w:rPr>
          <w:sz w:val="18"/>
          <w:szCs w:val="22"/>
        </w:rPr>
        <w:t xml:space="preserve"> </w:t>
      </w:r>
    </w:p>
    <w:p w:rsidR="004749A1" w:rsidRPr="00783BF9" w:rsidRDefault="004749A1" w:rsidP="00034FA7">
      <w:pPr>
        <w:pBdr>
          <w:top w:val="single" w:sz="4" w:space="17" w:color="auto"/>
        </w:pBdr>
        <w:jc w:val="center"/>
        <w:rPr>
          <w:sz w:val="14"/>
          <w:szCs w:val="18"/>
        </w:rPr>
      </w:pPr>
      <w:r w:rsidRPr="00783BF9">
        <w:rPr>
          <w:sz w:val="14"/>
          <w:szCs w:val="18"/>
        </w:rPr>
        <w:t xml:space="preserve">(полное наименование органа </w:t>
      </w:r>
      <w:proofErr w:type="spellStart"/>
      <w:r w:rsidRPr="00783BF9">
        <w:rPr>
          <w:sz w:val="14"/>
          <w:szCs w:val="18"/>
        </w:rPr>
        <w:t>гостехнадзора</w:t>
      </w:r>
      <w:proofErr w:type="spellEnd"/>
      <w:r w:rsidRPr="00783BF9">
        <w:rPr>
          <w:sz w:val="14"/>
          <w:szCs w:val="18"/>
        </w:rPr>
        <w:t xml:space="preserve"> субъекта Российской Федерации)</w:t>
      </w:r>
    </w:p>
    <w:p w:rsidR="00034FA7" w:rsidRPr="00783BF9" w:rsidRDefault="00034FA7" w:rsidP="00034FA7">
      <w:pPr>
        <w:pBdr>
          <w:top w:val="single" w:sz="4" w:space="17" w:color="auto"/>
        </w:pBdr>
        <w:jc w:val="center"/>
        <w:rPr>
          <w:sz w:val="14"/>
          <w:szCs w:val="18"/>
        </w:rPr>
      </w:pPr>
    </w:p>
    <w:p w:rsidR="004749A1" w:rsidRPr="00783BF9" w:rsidRDefault="004749A1" w:rsidP="004749A1">
      <w:pPr>
        <w:jc w:val="both"/>
        <w:rPr>
          <w:sz w:val="12"/>
        </w:rPr>
      </w:pPr>
      <w:proofErr w:type="gramStart"/>
      <w:r w:rsidRPr="00783BF9">
        <w:rPr>
          <w:sz w:val="12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  <w:proofErr w:type="gramEnd"/>
    </w:p>
    <w:p w:rsidR="004749A1" w:rsidRPr="00783BF9" w:rsidRDefault="004749A1" w:rsidP="004749A1">
      <w:pPr>
        <w:ind w:firstLine="567"/>
        <w:jc w:val="both"/>
        <w:rPr>
          <w:sz w:val="12"/>
        </w:rPr>
      </w:pPr>
      <w:r w:rsidRPr="00783BF9">
        <w:rPr>
          <w:sz w:val="12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445142" w:rsidRDefault="00445142" w:rsidP="004749A1">
      <w:pPr>
        <w:rPr>
          <w:sz w:val="10"/>
          <w:szCs w:val="22"/>
        </w:rPr>
      </w:pPr>
    </w:p>
    <w:p w:rsidR="004749A1" w:rsidRPr="00783BF9" w:rsidRDefault="00D41311" w:rsidP="004749A1">
      <w:pPr>
        <w:rPr>
          <w:sz w:val="12"/>
        </w:rPr>
      </w:pPr>
      <w:r w:rsidRPr="00783BF9">
        <w:rPr>
          <w:sz w:val="10"/>
          <w:szCs w:val="22"/>
        </w:rPr>
        <w:t xml:space="preserve"> </w:t>
      </w:r>
    </w:p>
    <w:p w:rsidR="004749A1" w:rsidRPr="00783BF9" w:rsidRDefault="004749A1" w:rsidP="004749A1">
      <w:pPr>
        <w:pBdr>
          <w:top w:val="single" w:sz="4" w:space="1" w:color="auto"/>
        </w:pBdr>
        <w:spacing w:after="60"/>
        <w:jc w:val="center"/>
        <w:rPr>
          <w:sz w:val="14"/>
          <w:szCs w:val="18"/>
        </w:rPr>
      </w:pPr>
      <w:r w:rsidRPr="00783BF9">
        <w:rPr>
          <w:sz w:val="14"/>
          <w:szCs w:val="18"/>
        </w:rPr>
        <w:t>(почтовый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253"/>
      </w:tblGrid>
      <w:tr w:rsidR="004749A1" w:rsidRPr="00783BF9" w:rsidTr="0094201C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94201C">
        <w:tc>
          <w:tcPr>
            <w:tcW w:w="2835" w:type="dxa"/>
            <w:tcBorders>
              <w:top w:val="single" w:sz="4" w:space="0" w:color="auto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(телефон)</w:t>
            </w:r>
          </w:p>
        </w:tc>
        <w:tc>
          <w:tcPr>
            <w:tcW w:w="284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(адрес электронной почты)</w:t>
            </w:r>
          </w:p>
        </w:tc>
      </w:tr>
    </w:tbl>
    <w:p w:rsidR="004749A1" w:rsidRPr="00E5664C" w:rsidRDefault="004749A1" w:rsidP="004749A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361"/>
        <w:gridCol w:w="284"/>
        <w:gridCol w:w="2919"/>
        <w:gridCol w:w="1611"/>
        <w:gridCol w:w="2546"/>
      </w:tblGrid>
      <w:tr w:rsidR="00445142" w:rsidRPr="00783BF9" w:rsidTr="00445142">
        <w:tc>
          <w:tcPr>
            <w:tcW w:w="1191" w:type="dxa"/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Подпись</w:t>
            </w:r>
          </w:p>
        </w:tc>
        <w:tc>
          <w:tcPr>
            <w:tcW w:w="1361" w:type="dxa"/>
            <w:vAlign w:val="bottom"/>
          </w:tcPr>
          <w:p w:rsidR="004749A1" w:rsidRPr="00783BF9" w:rsidRDefault="00445142" w:rsidP="00942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284" w:type="dxa"/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919" w:type="dxa"/>
            <w:vAlign w:val="bottom"/>
          </w:tcPr>
          <w:p w:rsidR="004749A1" w:rsidRPr="00783BF9" w:rsidRDefault="00445142" w:rsidP="0094201C">
            <w:pPr>
              <w:jc w:val="center"/>
              <w:rPr>
                <w:sz w:val="20"/>
              </w:rPr>
            </w:pPr>
            <w:r>
              <w:rPr>
                <w:sz w:val="18"/>
                <w:szCs w:val="22"/>
              </w:rPr>
              <w:t>__________________________</w:t>
            </w:r>
            <w:r w:rsidR="00D41311"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445142" w:rsidRPr="00783BF9" w:rsidRDefault="00445142">
            <w:pPr>
              <w:rPr>
                <w:sz w:val="20"/>
              </w:rPr>
            </w:pPr>
            <w:r w:rsidRPr="00783BF9">
              <w:rPr>
                <w:sz w:val="20"/>
              </w:rPr>
              <w:t>Дата</w:t>
            </w:r>
          </w:p>
        </w:tc>
        <w:tc>
          <w:tcPr>
            <w:tcW w:w="2546" w:type="dxa"/>
            <w:shd w:val="clear" w:color="auto" w:fill="auto"/>
          </w:tcPr>
          <w:p w:rsidR="00445142" w:rsidRPr="00783BF9" w:rsidRDefault="00445142">
            <w:pPr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</w:tc>
      </w:tr>
    </w:tbl>
    <w:p w:rsidR="004749A1" w:rsidRPr="00783BF9" w:rsidRDefault="004749A1" w:rsidP="00445142">
      <w:pPr>
        <w:ind w:left="4020" w:right="2110"/>
        <w:rPr>
          <w:sz w:val="14"/>
          <w:szCs w:val="18"/>
        </w:rPr>
      </w:pPr>
      <w:r w:rsidRPr="00783BF9">
        <w:rPr>
          <w:sz w:val="14"/>
          <w:szCs w:val="18"/>
        </w:rPr>
        <w:t>(расшифровка подписи)</w:t>
      </w:r>
    </w:p>
    <w:p w:rsidR="004749A1" w:rsidRPr="002D43A8" w:rsidRDefault="004749A1" w:rsidP="00445142">
      <w:pPr>
        <w:ind w:right="6197"/>
        <w:rPr>
          <w:sz w:val="2"/>
          <w:szCs w:val="2"/>
        </w:rPr>
      </w:pPr>
      <w:r w:rsidRPr="00783BF9">
        <w:rPr>
          <w:sz w:val="20"/>
        </w:rPr>
        <w:t xml:space="preserve">  </w:t>
      </w:r>
      <w:r w:rsidR="00D41311" w:rsidRPr="00783BF9">
        <w:rPr>
          <w:sz w:val="18"/>
          <w:szCs w:val="22"/>
        </w:rPr>
        <w:t xml:space="preserve"> </w:t>
      </w:r>
    </w:p>
    <w:p w:rsidR="004749A1" w:rsidRPr="00445142" w:rsidRDefault="004749A1" w:rsidP="004749A1">
      <w:pPr>
        <w:rPr>
          <w:sz w:val="20"/>
        </w:rPr>
      </w:pPr>
      <w:r w:rsidRPr="00783BF9">
        <w:rPr>
          <w:sz w:val="20"/>
        </w:rPr>
        <w:t>ТО машины доверяется провести:</w:t>
      </w:r>
      <w:r w:rsidR="00D41311" w:rsidRPr="00445142">
        <w:rPr>
          <w:sz w:val="16"/>
          <w:szCs w:val="22"/>
        </w:rPr>
        <w:t xml:space="preserve"> </w:t>
      </w:r>
    </w:p>
    <w:p w:rsidR="004749A1" w:rsidRPr="00F41931" w:rsidRDefault="004749A1" w:rsidP="00F41931">
      <w:pPr>
        <w:pBdr>
          <w:top w:val="single" w:sz="4" w:space="1" w:color="auto"/>
        </w:pBdr>
        <w:spacing w:after="60"/>
        <w:jc w:val="center"/>
        <w:rPr>
          <w:sz w:val="12"/>
          <w:szCs w:val="18"/>
        </w:rPr>
      </w:pPr>
      <w:r w:rsidRPr="00445142">
        <w:rPr>
          <w:sz w:val="12"/>
          <w:szCs w:val="18"/>
        </w:rPr>
        <w:t>(фамилия, имя, отчество (при наличии), сведения о доверенности,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84"/>
        <w:gridCol w:w="3686"/>
      </w:tblGrid>
      <w:tr w:rsidR="004749A1" w:rsidRPr="00783BF9" w:rsidTr="0094201C"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  <w:r w:rsidRPr="00783BF9">
              <w:rPr>
                <w:sz w:val="20"/>
              </w:rPr>
              <w:t>ТО машины провел: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94201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749A1" w:rsidRPr="00783BF9" w:rsidRDefault="004749A1" w:rsidP="0094201C">
            <w:pPr>
              <w:rPr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(фамилия, инициалы)</w:t>
            </w:r>
          </w:p>
        </w:tc>
      </w:tr>
    </w:tbl>
    <w:p w:rsidR="002D4B31" w:rsidRPr="00445142" w:rsidRDefault="002D4B31" w:rsidP="004749A1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2D4B31" w:rsidRPr="00783BF9" w:rsidRDefault="002D4B31" w:rsidP="002D4B3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83BF9">
        <w:rPr>
          <w:rFonts w:ascii="Times New Roman" w:hAnsi="Times New Roman" w:cs="Times New Roman"/>
          <w:szCs w:val="24"/>
        </w:rPr>
        <w:t>По результатам ТО машины получено:</w:t>
      </w:r>
    </w:p>
    <w:p w:rsidR="002D4B31" w:rsidRPr="00783BF9" w:rsidRDefault="002D4B31" w:rsidP="002D4B3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5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803"/>
        <w:gridCol w:w="265"/>
        <w:gridCol w:w="2119"/>
        <w:gridCol w:w="265"/>
        <w:gridCol w:w="3052"/>
        <w:gridCol w:w="285"/>
      </w:tblGrid>
      <w:tr w:rsidR="002D4B31" w:rsidRPr="00783BF9" w:rsidTr="00445142">
        <w:trPr>
          <w:gridAfter w:val="1"/>
          <w:wAfter w:w="28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  <w:right w:val="nil"/>
            </w:tcBorders>
          </w:tcPr>
          <w:p w:rsidR="002D4B31" w:rsidRPr="00783BF9" w:rsidRDefault="002D4B31" w:rsidP="00D413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свидетельство о прохождении технического осмотра: серия ___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>___ номер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 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sz w:val="18"/>
                <w:u w:val="single"/>
              </w:rPr>
              <w:t>_;</w:t>
            </w:r>
          </w:p>
        </w:tc>
      </w:tr>
      <w:tr w:rsidR="00445142" w:rsidRPr="00783BF9" w:rsidTr="00445142">
        <w:tblPrEx>
          <w:tblBorders>
            <w:left w:val="nil"/>
            <w:insideV w:val="nil"/>
          </w:tblBorders>
        </w:tblPrEx>
        <w:trPr>
          <w:gridAfter w:val="1"/>
          <w:wAfter w:w="280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5142" w:rsidRPr="00445142" w:rsidRDefault="00445142" w:rsidP="0094201C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445142" w:rsidRPr="00445142" w:rsidRDefault="00445142" w:rsidP="0094201C">
            <w:pPr>
              <w:pStyle w:val="ConsPlusNormal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2D4B31" w:rsidRPr="00783BF9" w:rsidTr="00445142">
        <w:trPr>
          <w:gridAfter w:val="1"/>
          <w:wAfter w:w="280" w:type="dxa"/>
          <w:trHeight w:val="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D4B31" w:rsidRPr="00783BF9" w:rsidRDefault="002D4B31" w:rsidP="0094201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  <w:right w:val="nil"/>
            </w:tcBorders>
          </w:tcPr>
          <w:p w:rsidR="004749A1" w:rsidRPr="00783BF9" w:rsidRDefault="002D4B31" w:rsidP="009420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акт технического осмотра: серия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__ </w:t>
            </w:r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    </w:t>
            </w:r>
            <w:r w:rsidRPr="00783BF9">
              <w:rPr>
                <w:rFonts w:ascii="Times New Roman" w:hAnsi="Times New Roman" w:cs="Times New Roman"/>
                <w:sz w:val="20"/>
                <w:szCs w:val="24"/>
              </w:rPr>
              <w:t xml:space="preserve">номер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 w:rsidR="00D4131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__</w:t>
            </w:r>
            <w:proofErr w:type="gramStart"/>
            <w:r w:rsidR="00445142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      </w:t>
            </w:r>
            <w:r w:rsidR="004749A1" w:rsidRPr="00783BF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proofErr w:type="gramEnd"/>
          </w:p>
        </w:tc>
      </w:tr>
      <w:tr w:rsidR="004749A1" w:rsidRPr="00783BF9" w:rsidTr="00445142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783BF9" w:rsidRDefault="004749A1" w:rsidP="0094201C">
            <w:pPr>
              <w:rPr>
                <w:sz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20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9A1" w:rsidRPr="00783BF9" w:rsidRDefault="00D41311" w:rsidP="0094201C">
            <w:pPr>
              <w:jc w:val="center"/>
              <w:rPr>
                <w:sz w:val="20"/>
              </w:rPr>
            </w:pPr>
            <w:r w:rsidRPr="00783BF9">
              <w:rPr>
                <w:sz w:val="18"/>
                <w:szCs w:val="22"/>
              </w:rPr>
              <w:t xml:space="preserve"> </w:t>
            </w:r>
          </w:p>
        </w:tc>
      </w:tr>
      <w:tr w:rsidR="004749A1" w:rsidRPr="00783BF9" w:rsidTr="00445142">
        <w:tblPrEx>
          <w:tblBorders>
            <w:left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337" w:type="dxa"/>
            <w:gridSpan w:val="2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(должность)</w:t>
            </w:r>
          </w:p>
        </w:tc>
        <w:tc>
          <w:tcPr>
            <w:tcW w:w="265" w:type="dxa"/>
          </w:tcPr>
          <w:p w:rsidR="004749A1" w:rsidRPr="00783BF9" w:rsidRDefault="004749A1" w:rsidP="0094201C">
            <w:pPr>
              <w:rPr>
                <w:sz w:val="14"/>
                <w:szCs w:val="18"/>
              </w:rPr>
            </w:pPr>
          </w:p>
        </w:tc>
        <w:tc>
          <w:tcPr>
            <w:tcW w:w="2119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(подпись)</w:t>
            </w:r>
          </w:p>
        </w:tc>
        <w:tc>
          <w:tcPr>
            <w:tcW w:w="265" w:type="dxa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337" w:type="dxa"/>
            <w:gridSpan w:val="2"/>
          </w:tcPr>
          <w:p w:rsidR="004749A1" w:rsidRPr="00783BF9" w:rsidRDefault="004749A1" w:rsidP="0094201C">
            <w:pPr>
              <w:jc w:val="center"/>
              <w:rPr>
                <w:sz w:val="14"/>
                <w:szCs w:val="18"/>
              </w:rPr>
            </w:pPr>
            <w:r w:rsidRPr="00783BF9">
              <w:rPr>
                <w:sz w:val="14"/>
                <w:szCs w:val="18"/>
              </w:rPr>
              <w:t>(фамилия, инициалы)</w:t>
            </w:r>
          </w:p>
        </w:tc>
      </w:tr>
    </w:tbl>
    <w:p w:rsidR="004749A1" w:rsidRPr="00783BF9" w:rsidRDefault="004749A1" w:rsidP="002D4B31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691"/>
        <w:gridCol w:w="187"/>
        <w:gridCol w:w="397"/>
        <w:gridCol w:w="266"/>
        <w:gridCol w:w="1596"/>
        <w:gridCol w:w="426"/>
        <w:gridCol w:w="426"/>
        <w:gridCol w:w="5163"/>
        <w:gridCol w:w="802"/>
      </w:tblGrid>
      <w:tr w:rsidR="004749A1" w:rsidRPr="00783BF9" w:rsidTr="00F41931">
        <w:trPr>
          <w:trHeight w:val="435"/>
        </w:trPr>
        <w:tc>
          <w:tcPr>
            <w:tcW w:w="106" w:type="dxa"/>
            <w:tcBorders>
              <w:top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954" w:type="dxa"/>
            <w:gridSpan w:val="9"/>
            <w:tcBorders>
              <w:top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60"/>
              <w:jc w:val="center"/>
              <w:rPr>
                <w:sz w:val="20"/>
              </w:rPr>
            </w:pPr>
            <w:r w:rsidRPr="00783BF9">
              <w:rPr>
                <w:sz w:val="20"/>
              </w:rPr>
              <w:t>Отметка о принятии заявления</w:t>
            </w:r>
          </w:p>
        </w:tc>
      </w:tr>
      <w:tr w:rsidR="004749A1" w:rsidRPr="00783BF9" w:rsidTr="00F41931">
        <w:trPr>
          <w:trHeight w:val="449"/>
        </w:trPr>
        <w:tc>
          <w:tcPr>
            <w:tcW w:w="106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</w:p>
        </w:tc>
        <w:tc>
          <w:tcPr>
            <w:tcW w:w="691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Дата:</w:t>
            </w:r>
          </w:p>
        </w:tc>
        <w:tc>
          <w:tcPr>
            <w:tcW w:w="187" w:type="dxa"/>
            <w:vAlign w:val="bottom"/>
          </w:tcPr>
          <w:p w:rsidR="004749A1" w:rsidRPr="00783BF9" w:rsidRDefault="004749A1" w:rsidP="0094201C">
            <w:pPr>
              <w:spacing w:before="120"/>
              <w:jc w:val="right"/>
              <w:rPr>
                <w:sz w:val="20"/>
              </w:rPr>
            </w:pPr>
            <w:r w:rsidRPr="00783BF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66" w:type="dxa"/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»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bottom"/>
          </w:tcPr>
          <w:p w:rsidR="004749A1" w:rsidRPr="00783BF9" w:rsidRDefault="004749A1" w:rsidP="0094201C">
            <w:pPr>
              <w:spacing w:before="120"/>
              <w:jc w:val="right"/>
              <w:rPr>
                <w:sz w:val="20"/>
              </w:rPr>
            </w:pPr>
            <w:r w:rsidRPr="00783BF9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spacing w:before="120"/>
              <w:rPr>
                <w:sz w:val="20"/>
              </w:rPr>
            </w:pPr>
          </w:p>
        </w:tc>
        <w:tc>
          <w:tcPr>
            <w:tcW w:w="5965" w:type="dxa"/>
            <w:gridSpan w:val="2"/>
            <w:vAlign w:val="bottom"/>
          </w:tcPr>
          <w:p w:rsidR="004749A1" w:rsidRPr="00783BF9" w:rsidRDefault="004749A1" w:rsidP="0094201C">
            <w:pPr>
              <w:spacing w:before="120"/>
              <w:ind w:left="57"/>
              <w:rPr>
                <w:sz w:val="20"/>
              </w:rPr>
            </w:pPr>
            <w:proofErr w:type="gramStart"/>
            <w:r w:rsidRPr="00783BF9">
              <w:rPr>
                <w:sz w:val="20"/>
              </w:rPr>
              <w:t>г</w:t>
            </w:r>
            <w:proofErr w:type="gramEnd"/>
            <w:r w:rsidRPr="00783BF9">
              <w:rPr>
                <w:sz w:val="20"/>
              </w:rPr>
              <w:t>.</w:t>
            </w:r>
          </w:p>
        </w:tc>
      </w:tr>
      <w:tr w:rsidR="004749A1" w:rsidRPr="00783BF9" w:rsidTr="00F41931">
        <w:trPr>
          <w:trHeight w:val="449"/>
        </w:trPr>
        <w:tc>
          <w:tcPr>
            <w:tcW w:w="106" w:type="dxa"/>
            <w:vAlign w:val="bottom"/>
          </w:tcPr>
          <w:p w:rsidR="004749A1" w:rsidRPr="00783BF9" w:rsidRDefault="004749A1" w:rsidP="0094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954" w:type="dxa"/>
            <w:gridSpan w:val="9"/>
            <w:vAlign w:val="bottom"/>
          </w:tcPr>
          <w:p w:rsidR="004749A1" w:rsidRPr="00783BF9" w:rsidRDefault="004749A1" w:rsidP="00445142">
            <w:pPr>
              <w:spacing w:before="120"/>
              <w:rPr>
                <w:sz w:val="20"/>
              </w:rPr>
            </w:pPr>
            <w:r w:rsidRPr="00783BF9">
              <w:rPr>
                <w:sz w:val="20"/>
              </w:rPr>
              <w:t>Государственный инженер-инспектор</w:t>
            </w:r>
            <w:r w:rsidR="00445142" w:rsidRPr="00783BF9">
              <w:rPr>
                <w:sz w:val="20"/>
              </w:rPr>
              <w:t xml:space="preserve"> органа </w:t>
            </w:r>
            <w:proofErr w:type="spellStart"/>
            <w:r w:rsidR="00445142" w:rsidRPr="00783BF9">
              <w:rPr>
                <w:sz w:val="20"/>
              </w:rPr>
              <w:t>гостехнадзора</w:t>
            </w:r>
            <w:proofErr w:type="spellEnd"/>
            <w:r w:rsidR="00445142" w:rsidRPr="00783BF9">
              <w:rPr>
                <w:sz w:val="20"/>
              </w:rPr>
              <w:t>:</w:t>
            </w:r>
            <w:r w:rsidR="00445142">
              <w:rPr>
                <w:sz w:val="20"/>
              </w:rPr>
              <w:t>__________________ Подпись:_____________</w:t>
            </w:r>
          </w:p>
        </w:tc>
      </w:tr>
      <w:tr w:rsidR="004749A1" w:rsidRPr="00783BF9" w:rsidTr="00F41931">
        <w:trPr>
          <w:trHeight w:val="104"/>
        </w:trPr>
        <w:tc>
          <w:tcPr>
            <w:tcW w:w="106" w:type="dxa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4749A1" w:rsidRPr="00783BF9" w:rsidRDefault="004749A1" w:rsidP="0094201C">
            <w:pPr>
              <w:jc w:val="center"/>
              <w:rPr>
                <w:sz w:val="4"/>
                <w:szCs w:val="8"/>
              </w:rPr>
            </w:pPr>
          </w:p>
        </w:tc>
      </w:tr>
    </w:tbl>
    <w:p w:rsidR="00241C19" w:rsidRPr="00783BF9" w:rsidRDefault="00241C19" w:rsidP="00F41931">
      <w:pPr>
        <w:rPr>
          <w:sz w:val="20"/>
        </w:rPr>
      </w:pPr>
    </w:p>
    <w:sectPr w:rsidR="00241C19" w:rsidRPr="00783BF9" w:rsidSect="0044514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1"/>
    <w:rsid w:val="00034FA7"/>
    <w:rsid w:val="0005247A"/>
    <w:rsid w:val="00141334"/>
    <w:rsid w:val="00183966"/>
    <w:rsid w:val="00241C19"/>
    <w:rsid w:val="002D4B31"/>
    <w:rsid w:val="00445142"/>
    <w:rsid w:val="004749A1"/>
    <w:rsid w:val="004B0956"/>
    <w:rsid w:val="00536A7E"/>
    <w:rsid w:val="005A1EEE"/>
    <w:rsid w:val="006306C5"/>
    <w:rsid w:val="00753C20"/>
    <w:rsid w:val="00783BF9"/>
    <w:rsid w:val="008E00AB"/>
    <w:rsid w:val="00941733"/>
    <w:rsid w:val="0094201C"/>
    <w:rsid w:val="009A3B29"/>
    <w:rsid w:val="00A8670E"/>
    <w:rsid w:val="00B47C39"/>
    <w:rsid w:val="00C50C9C"/>
    <w:rsid w:val="00C6402E"/>
    <w:rsid w:val="00D11765"/>
    <w:rsid w:val="00D41311"/>
    <w:rsid w:val="00E11579"/>
    <w:rsid w:val="00F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B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4B3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\templates\&#1041;&#1083;&#1072;&#1085;&#1082;&#1080;\&#1047;&#1072;&#1103;&#1074;&#1083;&#1077;&#1085;&#1080;&#1077;%20&#1085;&#1072;%20&#1087;&#1088;&#1086;&#1074;&#1077;&#1076;&#1077;&#1085;&#1080;&#1077;%20&#1058;&#1054;%20&#1076;&#1083;&#1103;%20&#1092;&#1080;&#1079;.%20&#1083;&#1080;&#1094;%20&#1085;&#1072;%20&#1086;&#1076;&#1085;&#1091;%20&#1084;&#1072;&#1096;&#1080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проведение ТО для физ. лиц на одну машину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Байтимеров Ильфир Рамазанович</dc:creator>
  <cp:lastModifiedBy>PC</cp:lastModifiedBy>
  <cp:revision>2</cp:revision>
  <dcterms:created xsi:type="dcterms:W3CDTF">2021-05-05T04:41:00Z</dcterms:created>
  <dcterms:modified xsi:type="dcterms:W3CDTF">2021-05-05T04:41:00Z</dcterms:modified>
</cp:coreProperties>
</file>